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4A19A3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70B62E7E" w:rsidR="00A10A67" w:rsidRPr="00AF01E2" w:rsidRDefault="00282188" w:rsidP="00282188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124FE5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1C652A">
              <w:rPr>
                <w:b/>
                <w:color w:val="FFFFFF"/>
                <w:sz w:val="18"/>
                <w:szCs w:val="18"/>
              </w:rPr>
              <w:t>ALLROUND DIERVERZORGER II</w:t>
            </w:r>
          </w:p>
        </w:tc>
      </w:tr>
      <w:tr w:rsidR="00A10A67" w:rsidRPr="00AF01E2" w14:paraId="37A31B2B" w14:textId="77777777" w:rsidTr="004A19A3">
        <w:tc>
          <w:tcPr>
            <w:tcW w:w="9639" w:type="dxa"/>
            <w:shd w:val="clear" w:color="auto" w:fill="auto"/>
          </w:tcPr>
          <w:p w14:paraId="7D950111" w14:textId="520FA5E7" w:rsidR="00A10A67" w:rsidRPr="004A19A3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4A19A3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3E7D0CF2" w14:textId="05F3C488" w:rsidR="008B13B1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</w:r>
            <w:r w:rsidR="008B13B1" w:rsidRPr="004A19A3">
              <w:rPr>
                <w:color w:val="auto"/>
                <w:sz w:val="16"/>
                <w:szCs w:val="16"/>
              </w:rPr>
              <w:t xml:space="preserve">MBO </w:t>
            </w:r>
            <w:r w:rsidR="00282188">
              <w:rPr>
                <w:color w:val="auto"/>
                <w:sz w:val="16"/>
                <w:szCs w:val="16"/>
              </w:rPr>
              <w:t>4</w:t>
            </w:r>
            <w:r w:rsidR="00E34CFB" w:rsidRPr="004A19A3">
              <w:rPr>
                <w:color w:val="auto"/>
                <w:sz w:val="16"/>
                <w:szCs w:val="16"/>
              </w:rPr>
              <w:t xml:space="preserve"> </w:t>
            </w:r>
            <w:r w:rsidR="008B13B1" w:rsidRPr="004A19A3">
              <w:rPr>
                <w:color w:val="auto"/>
                <w:sz w:val="16"/>
                <w:szCs w:val="16"/>
              </w:rPr>
              <w:t>werk- en denkniveau (bi</w:t>
            </w:r>
            <w:r w:rsidRPr="004A19A3">
              <w:rPr>
                <w:color w:val="auto"/>
                <w:sz w:val="16"/>
                <w:szCs w:val="16"/>
              </w:rPr>
              <w:t>j voorkeur agrarische richting).</w:t>
            </w:r>
          </w:p>
          <w:p w14:paraId="224F2A1F" w14:textId="2B1214A0" w:rsidR="00E34CFB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lang w:bidi="x-none"/>
              </w:rPr>
              <w:t>-</w:t>
            </w:r>
            <w:r w:rsidRPr="004A19A3">
              <w:rPr>
                <w:color w:val="auto"/>
                <w:sz w:val="16"/>
                <w:lang w:bidi="x-none"/>
              </w:rPr>
              <w:tab/>
              <w:t>D</w:t>
            </w:r>
            <w:r w:rsidR="00E34CFB" w:rsidRPr="004A19A3">
              <w:rPr>
                <w:color w:val="auto"/>
                <w:sz w:val="16"/>
                <w:lang w:bidi="x-none"/>
              </w:rPr>
              <w:t xml:space="preserve">iploma dierenartsassistent paraveterinair dan wel de combinatie van deelkwalificaties die recht geeft </w:t>
            </w:r>
            <w:r w:rsidRPr="004A19A3">
              <w:rPr>
                <w:color w:val="auto"/>
                <w:sz w:val="16"/>
                <w:lang w:bidi="x-none"/>
              </w:rPr>
              <w:t>op de desbetreffende erkenning.</w:t>
            </w:r>
          </w:p>
          <w:p w14:paraId="7D2E5695" w14:textId="6FAE0395" w:rsidR="008B13B1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</w:t>
            </w:r>
            <w:r w:rsidR="008B13B1" w:rsidRPr="004A19A3">
              <w:rPr>
                <w:color w:val="auto"/>
                <w:sz w:val="16"/>
                <w:szCs w:val="16"/>
              </w:rPr>
              <w:t>nzicht in de wer</w:t>
            </w:r>
            <w:r w:rsidRPr="004A19A3">
              <w:rPr>
                <w:color w:val="auto"/>
                <w:sz w:val="16"/>
                <w:szCs w:val="16"/>
              </w:rPr>
              <w:t>king van apparatuur en systemen.</w:t>
            </w:r>
          </w:p>
          <w:p w14:paraId="19D306E4" w14:textId="01CC5395" w:rsidR="008B13B1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K</w:t>
            </w:r>
            <w:r w:rsidR="008B13B1" w:rsidRPr="004A19A3">
              <w:rPr>
                <w:color w:val="auto"/>
                <w:sz w:val="16"/>
                <w:szCs w:val="16"/>
              </w:rPr>
              <w:t>ennis van gehanteerd</w:t>
            </w:r>
            <w:r w:rsidRPr="004A19A3"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4FBC094E" w14:textId="16AF36B3" w:rsidR="008B13B1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K</w:t>
            </w:r>
            <w:r w:rsidR="008B13B1" w:rsidRPr="004A19A3">
              <w:rPr>
                <w:color w:val="auto"/>
                <w:sz w:val="16"/>
                <w:szCs w:val="16"/>
              </w:rPr>
              <w:t>ennis van (de werking van) toe te die</w:t>
            </w:r>
            <w:r w:rsidRPr="004A19A3">
              <w:rPr>
                <w:color w:val="auto"/>
                <w:sz w:val="16"/>
                <w:szCs w:val="16"/>
              </w:rPr>
              <w:t>nen medicatie en voerrecepturen.</w:t>
            </w:r>
          </w:p>
          <w:p w14:paraId="7BBDE32D" w14:textId="5AD23404" w:rsidR="008B13B1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</w:t>
            </w:r>
            <w:r w:rsidR="008B13B1" w:rsidRPr="004A19A3">
              <w:rPr>
                <w:color w:val="auto"/>
                <w:sz w:val="16"/>
                <w:szCs w:val="16"/>
              </w:rPr>
              <w:t>nzicht in regulier en afwijkend gedr</w:t>
            </w:r>
            <w:r w:rsidRPr="004A19A3">
              <w:rPr>
                <w:color w:val="auto"/>
                <w:sz w:val="16"/>
                <w:szCs w:val="16"/>
              </w:rPr>
              <w:t>ag voor de specifieke diergroep.</w:t>
            </w:r>
          </w:p>
          <w:p w14:paraId="657BCCF8" w14:textId="4D2256C4" w:rsidR="008B13B1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E</w:t>
            </w:r>
            <w:r w:rsidR="008B13B1" w:rsidRPr="004A19A3">
              <w:rPr>
                <w:color w:val="auto"/>
                <w:sz w:val="16"/>
                <w:szCs w:val="16"/>
              </w:rPr>
              <w:t xml:space="preserve">rvaring met het uitvoeren van </w:t>
            </w:r>
            <w:r w:rsidR="0007607B" w:rsidRPr="004A19A3">
              <w:rPr>
                <w:color w:val="auto"/>
                <w:sz w:val="16"/>
                <w:szCs w:val="16"/>
              </w:rPr>
              <w:t xml:space="preserve">(par veterinaire) </w:t>
            </w:r>
            <w:r w:rsidR="008B13B1" w:rsidRPr="004A19A3">
              <w:rPr>
                <w:color w:val="auto"/>
                <w:sz w:val="16"/>
                <w:szCs w:val="16"/>
              </w:rPr>
              <w:t>ingrepen bij dieren.</w:t>
            </w:r>
          </w:p>
          <w:p w14:paraId="72FBA0E4" w14:textId="39678AD3" w:rsidR="00981287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R</w:t>
            </w:r>
            <w:r w:rsidR="008B13B1" w:rsidRPr="004A19A3">
              <w:rPr>
                <w:color w:val="auto"/>
                <w:sz w:val="16"/>
                <w:szCs w:val="16"/>
              </w:rPr>
              <w:t>uime ervaring in een vergelijkbare coördinerende functie.</w:t>
            </w:r>
          </w:p>
          <w:p w14:paraId="4B19CB8F" w14:textId="46606B9B" w:rsidR="00A10A67" w:rsidRPr="004A19A3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4A19A3">
        <w:tc>
          <w:tcPr>
            <w:tcW w:w="9639" w:type="dxa"/>
            <w:shd w:val="clear" w:color="auto" w:fill="auto"/>
          </w:tcPr>
          <w:p w14:paraId="075621E2" w14:textId="1F640958" w:rsidR="00A10A67" w:rsidRPr="004A19A3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4A19A3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536B95E7" w14:textId="77777777" w:rsidR="00F9066E" w:rsidRPr="004A19A3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3888C3B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7CDFCCA5" w14:textId="77777777" w:rsidR="004A19A3" w:rsidRPr="004A19A3" w:rsidRDefault="004A19A3" w:rsidP="004A19A3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Bedrijfsmatig handelend (2):</w:t>
            </w:r>
          </w:p>
          <w:p w14:paraId="30BAC284" w14:textId="305A94CF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A19A3">
              <w:rPr>
                <w:color w:val="auto"/>
                <w:sz w:val="16"/>
                <w:szCs w:val="16"/>
              </w:rPr>
              <w:t>is in staat zaken op waarde te schatten;</w:t>
            </w:r>
          </w:p>
          <w:p w14:paraId="3DC04DF0" w14:textId="1E0BA823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A19A3">
              <w:rPr>
                <w:color w:val="auto"/>
                <w:sz w:val="16"/>
                <w:szCs w:val="16"/>
              </w:rPr>
              <w:t>houdt zich aan gemaakte afspraken omtrent de inzet van middelen.</w:t>
            </w:r>
          </w:p>
          <w:p w14:paraId="48B2CFD6" w14:textId="77777777" w:rsidR="00703473" w:rsidRPr="004A19A3" w:rsidRDefault="0070347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6CEE1CF5" w14:textId="77777777" w:rsidR="004A19A3" w:rsidRPr="004A19A3" w:rsidRDefault="004A19A3" w:rsidP="004A19A3">
            <w:pPr>
              <w:spacing w:line="240" w:lineRule="auto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Beslissend en activiteiten initiërend (3):</w:t>
            </w:r>
          </w:p>
          <w:p w14:paraId="4AE7AE17" w14:textId="05D9C636" w:rsidR="00703473" w:rsidRPr="004A19A3" w:rsidRDefault="004A19A3" w:rsidP="004A19A3">
            <w:pPr>
              <w:spacing w:line="240" w:lineRule="auto"/>
              <w:ind w:left="313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</w:rPr>
              <w:t>-</w:t>
            </w:r>
            <w:r w:rsidRPr="004A19A3">
              <w:rPr>
                <w:color w:val="auto"/>
                <w:sz w:val="16"/>
              </w:rPr>
              <w:tab/>
            </w:r>
            <w:r w:rsidRPr="004A19A3">
              <w:rPr>
                <w:color w:val="auto"/>
                <w:sz w:val="16"/>
                <w:szCs w:val="16"/>
              </w:rPr>
              <w:t>is in staat het initiatief te nemen om, waar mogelijk in overleg, de werkzaamheden volgens de bedrijfsprocedures zodanig aan te passen dat fouten worden hersteld en voorkomen.</w:t>
            </w:r>
          </w:p>
          <w:p w14:paraId="65847827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i/>
                <w:color w:val="auto"/>
                <w:sz w:val="16"/>
              </w:rPr>
            </w:pPr>
          </w:p>
          <w:p w14:paraId="10F6D37B" w14:textId="77777777" w:rsidR="004A19A3" w:rsidRPr="004A19A3" w:rsidRDefault="004A19A3" w:rsidP="004A19A3">
            <w:pPr>
              <w:spacing w:line="240" w:lineRule="auto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Ethisch en integer handelend (3):</w:t>
            </w:r>
          </w:p>
          <w:p w14:paraId="362B6B7D" w14:textId="681BCC9B" w:rsidR="0070347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is in staat er voor te zorgen dat overtredingen m.b.t. omgeving, dierenwelzijn en milieu voorkomen worden.</w:t>
            </w:r>
          </w:p>
          <w:p w14:paraId="1E2CEE36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3CBB4E0E" w14:textId="737E8738" w:rsidR="004A19A3" w:rsidRPr="004A19A3" w:rsidRDefault="004A19A3" w:rsidP="004A19A3">
            <w:pPr>
              <w:spacing w:line="240" w:lineRule="auto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Instructie- en proceduregerichtheid (2)</w:t>
            </w:r>
            <w:r w:rsidR="00282188">
              <w:rPr>
                <w:i/>
                <w:color w:val="auto"/>
                <w:sz w:val="16"/>
              </w:rPr>
              <w:t>:</w:t>
            </w:r>
          </w:p>
          <w:p w14:paraId="78AE5104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volgt de voorgeschreven procedures op;</w:t>
            </w:r>
          </w:p>
          <w:p w14:paraId="5266EFCD" w14:textId="3A7CE2D2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is alert op (</w:t>
            </w:r>
            <w:proofErr w:type="spellStart"/>
            <w:r w:rsidRPr="004A19A3">
              <w:rPr>
                <w:color w:val="auto"/>
                <w:sz w:val="16"/>
                <w:szCs w:val="16"/>
              </w:rPr>
              <w:t>veiligheids</w:t>
            </w:r>
            <w:proofErr w:type="spellEnd"/>
            <w:r w:rsidRPr="004A19A3">
              <w:rPr>
                <w:color w:val="auto"/>
                <w:sz w:val="16"/>
                <w:szCs w:val="16"/>
              </w:rPr>
              <w:t>)risico’s.</w:t>
            </w:r>
          </w:p>
          <w:p w14:paraId="789BE7F5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2A7B2A29" w14:textId="77777777" w:rsidR="004A19A3" w:rsidRPr="004A19A3" w:rsidRDefault="004A19A3" w:rsidP="004A19A3">
            <w:pPr>
              <w:spacing w:line="240" w:lineRule="auto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Middelenbewustzijn (3):</w:t>
            </w:r>
          </w:p>
          <w:p w14:paraId="520D42F1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is in staat aard en omvang van standaard werk te overzien en bepaalt op basis daarvan welke de meest geschikte materialen en middelen daarvoor zijn;</w:t>
            </w:r>
          </w:p>
          <w:p w14:paraId="7ABBB317" w14:textId="61CE0A2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is in staat zorg te dragen voor goede instructie, juist gebruik, onderhoud en opslag van materialen en middelen.</w:t>
            </w:r>
          </w:p>
          <w:p w14:paraId="0DD268ED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427424F6" w14:textId="77777777" w:rsidR="004A19A3" w:rsidRPr="004A19A3" w:rsidRDefault="004A19A3" w:rsidP="004A19A3">
            <w:pPr>
              <w:spacing w:line="240" w:lineRule="auto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Plannend en organiserend (3):</w:t>
            </w:r>
          </w:p>
          <w:p w14:paraId="7CBAC848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</w:rPr>
              <w:t>-</w:t>
            </w:r>
            <w:r w:rsidRPr="004A19A3">
              <w:rPr>
                <w:color w:val="auto"/>
                <w:sz w:val="16"/>
              </w:rPr>
              <w:tab/>
            </w:r>
            <w:r w:rsidRPr="004A19A3">
              <w:rPr>
                <w:color w:val="auto"/>
                <w:sz w:val="16"/>
                <w:szCs w:val="16"/>
              </w:rPr>
              <w:t>is in staat prioriteiten te stellen in de voorbereiding van de werkzaamheden zodat er goed doorgewerkt kan worden;</w:t>
            </w:r>
          </w:p>
          <w:p w14:paraId="01373046" w14:textId="403DFF83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bewaakt de planning van de dagelijkse werkzaamheden en is in staat de planning zo nodig bij te stellen.</w:t>
            </w:r>
          </w:p>
          <w:p w14:paraId="29973B28" w14:textId="77777777" w:rsidR="00EE316A" w:rsidRPr="004A19A3" w:rsidRDefault="00EE316A" w:rsidP="004A19A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4DCBF836" w14:textId="77777777" w:rsidR="004A19A3" w:rsidRPr="004A19A3" w:rsidRDefault="004A19A3" w:rsidP="004A19A3">
            <w:pPr>
              <w:spacing w:line="240" w:lineRule="auto"/>
              <w:rPr>
                <w:color w:val="auto"/>
                <w:sz w:val="16"/>
              </w:rPr>
            </w:pPr>
            <w:r w:rsidRPr="004A19A3">
              <w:rPr>
                <w:i/>
                <w:color w:val="auto"/>
                <w:sz w:val="16"/>
              </w:rPr>
              <w:t>Vakdeskundigheid toepassend (4):</w:t>
            </w:r>
          </w:p>
          <w:p w14:paraId="24FE1034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</w:rPr>
              <w:t>-</w:t>
            </w:r>
            <w:r w:rsidRPr="004A19A3">
              <w:rPr>
                <w:color w:val="auto"/>
                <w:sz w:val="16"/>
              </w:rPr>
              <w:tab/>
            </w:r>
            <w:r w:rsidRPr="004A19A3">
              <w:rPr>
                <w:color w:val="auto"/>
                <w:sz w:val="16"/>
                <w:szCs w:val="16"/>
              </w:rPr>
              <w:t>werkt accuraat, lang en stevig door, ook bij het uitvoeren van meerdere specialistische en ingewikkelde taken;</w:t>
            </w:r>
          </w:p>
          <w:p w14:paraId="41C05389" w14:textId="5DE12263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is in staat bekende en onbekende werkzaamheden goed in te schatten;</w:t>
            </w:r>
          </w:p>
          <w:p w14:paraId="0A5194E7" w14:textId="77777777" w:rsidR="004A19A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is in staat nieuwe ontwikkelingen in zijn vakgebied te benoemen;</w:t>
            </w:r>
          </w:p>
          <w:p w14:paraId="6B4E3046" w14:textId="76CA0522" w:rsidR="00703473" w:rsidRPr="004A19A3" w:rsidRDefault="004A19A3" w:rsidP="004A19A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A19A3">
              <w:rPr>
                <w:color w:val="auto"/>
                <w:sz w:val="16"/>
                <w:szCs w:val="16"/>
              </w:rPr>
              <w:t>-</w:t>
            </w:r>
            <w:r w:rsidRPr="004A19A3">
              <w:rPr>
                <w:color w:val="auto"/>
                <w:sz w:val="16"/>
                <w:szCs w:val="16"/>
              </w:rPr>
              <w:tab/>
              <w:t>slaagt er in zijn kennis en ervaring toe te passen, die te delen met anderen en over te dragen waar nodig.</w:t>
            </w:r>
          </w:p>
          <w:p w14:paraId="2E3D8258" w14:textId="3C2E7B72" w:rsidR="00EE316A" w:rsidRPr="004A19A3" w:rsidRDefault="00EE316A" w:rsidP="004A19A3">
            <w:pPr>
              <w:spacing w:line="240" w:lineRule="auto"/>
              <w:ind w:left="313" w:hanging="284"/>
              <w:rPr>
                <w:color w:val="auto"/>
                <w:sz w:val="16"/>
                <w:szCs w:val="16"/>
              </w:rPr>
            </w:pPr>
          </w:p>
        </w:tc>
      </w:tr>
    </w:tbl>
    <w:p w14:paraId="05BDB391" w14:textId="77777777" w:rsidR="00A10A67" w:rsidRPr="004A19A3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4A19A3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A80EDB" w:rsidRDefault="00A80EDB" w:rsidP="00C75920">
      <w:pPr>
        <w:spacing w:line="240" w:lineRule="auto"/>
      </w:pPr>
      <w:r>
        <w:separator/>
      </w:r>
    </w:p>
  </w:endnote>
  <w:endnote w:type="continuationSeparator" w:id="0">
    <w:p w14:paraId="162A6A73" w14:textId="77777777" w:rsidR="00A80EDB" w:rsidRDefault="00A80EDB" w:rsidP="00C7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A80EDB" w:rsidRDefault="00A80EDB" w:rsidP="00C75920">
      <w:pPr>
        <w:spacing w:line="240" w:lineRule="auto"/>
      </w:pPr>
      <w:r>
        <w:separator/>
      </w:r>
    </w:p>
  </w:footnote>
  <w:footnote w:type="continuationSeparator" w:id="0">
    <w:p w14:paraId="47766649" w14:textId="77777777" w:rsidR="00A80EDB" w:rsidRDefault="00A80EDB" w:rsidP="00C75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904F917" w:rsidR="00A80EDB" w:rsidRPr="004A19A3" w:rsidRDefault="00A80ED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E86F10">
      <w:rPr>
        <w:color w:val="auto"/>
      </w:rPr>
      <w:t>famil</w:t>
    </w:r>
    <w:r>
      <w:rPr>
        <w:color w:val="auto"/>
      </w:rPr>
      <w:t>ie: Dier</w:t>
    </w:r>
    <w:r w:rsidRPr="004A19A3">
      <w:rPr>
        <w:color w:val="auto"/>
      </w:rPr>
      <w:t>houderij</w:t>
    </w:r>
    <w:r w:rsidRPr="004A19A3">
      <w:rPr>
        <w:color w:val="auto"/>
      </w:rPr>
      <w:tab/>
    </w:r>
    <w:r>
      <w:rPr>
        <w:color w:val="auto"/>
        <w:lang w:eastAsia="nl-NL"/>
      </w:rPr>
      <w:tab/>
      <w:t>Functienummer: D</w:t>
    </w:r>
    <w:r w:rsidRPr="004A19A3">
      <w:rPr>
        <w:color w:val="auto"/>
        <w:lang w:eastAsia="nl-NL"/>
      </w:rPr>
      <w:t>H.03.II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6732A"/>
    <w:multiLevelType w:val="hybridMultilevel"/>
    <w:tmpl w:val="96523E70"/>
    <w:lvl w:ilvl="0" w:tplc="BEF0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30869"/>
    <w:rsid w:val="000500FD"/>
    <w:rsid w:val="00050756"/>
    <w:rsid w:val="00053F25"/>
    <w:rsid w:val="0007607B"/>
    <w:rsid w:val="00121D7A"/>
    <w:rsid w:val="00124FE5"/>
    <w:rsid w:val="001C652A"/>
    <w:rsid w:val="001E3E66"/>
    <w:rsid w:val="001F2C74"/>
    <w:rsid w:val="00282188"/>
    <w:rsid w:val="002B4F63"/>
    <w:rsid w:val="002D200C"/>
    <w:rsid w:val="0033575D"/>
    <w:rsid w:val="003A2926"/>
    <w:rsid w:val="00412A35"/>
    <w:rsid w:val="00485097"/>
    <w:rsid w:val="00485B2C"/>
    <w:rsid w:val="004A19A3"/>
    <w:rsid w:val="004B0579"/>
    <w:rsid w:val="005164CB"/>
    <w:rsid w:val="0053508F"/>
    <w:rsid w:val="005C0665"/>
    <w:rsid w:val="005D4C90"/>
    <w:rsid w:val="005D6265"/>
    <w:rsid w:val="00626D3F"/>
    <w:rsid w:val="0063622F"/>
    <w:rsid w:val="006F4BE7"/>
    <w:rsid w:val="00703473"/>
    <w:rsid w:val="007055A1"/>
    <w:rsid w:val="00720C66"/>
    <w:rsid w:val="007D133B"/>
    <w:rsid w:val="007E18CB"/>
    <w:rsid w:val="00834FD0"/>
    <w:rsid w:val="008372CE"/>
    <w:rsid w:val="00870D59"/>
    <w:rsid w:val="00884113"/>
    <w:rsid w:val="008B13B1"/>
    <w:rsid w:val="008B24C1"/>
    <w:rsid w:val="008B4A80"/>
    <w:rsid w:val="00921330"/>
    <w:rsid w:val="00963892"/>
    <w:rsid w:val="00980EE5"/>
    <w:rsid w:val="00981287"/>
    <w:rsid w:val="009B5034"/>
    <w:rsid w:val="00A038BF"/>
    <w:rsid w:val="00A10A67"/>
    <w:rsid w:val="00A317F5"/>
    <w:rsid w:val="00A43B27"/>
    <w:rsid w:val="00A50D1E"/>
    <w:rsid w:val="00A80EDB"/>
    <w:rsid w:val="00AF01E2"/>
    <w:rsid w:val="00B122E7"/>
    <w:rsid w:val="00B54D10"/>
    <w:rsid w:val="00B55E09"/>
    <w:rsid w:val="00B7166B"/>
    <w:rsid w:val="00B87542"/>
    <w:rsid w:val="00BA56DD"/>
    <w:rsid w:val="00BD27B5"/>
    <w:rsid w:val="00BE0D31"/>
    <w:rsid w:val="00BE4B9D"/>
    <w:rsid w:val="00C1508A"/>
    <w:rsid w:val="00C3362A"/>
    <w:rsid w:val="00C75920"/>
    <w:rsid w:val="00C91EC8"/>
    <w:rsid w:val="00CB6D47"/>
    <w:rsid w:val="00CD2518"/>
    <w:rsid w:val="00CD29DF"/>
    <w:rsid w:val="00CF5A4D"/>
    <w:rsid w:val="00D13821"/>
    <w:rsid w:val="00D87AD2"/>
    <w:rsid w:val="00DB2B29"/>
    <w:rsid w:val="00DC2F56"/>
    <w:rsid w:val="00DF6A29"/>
    <w:rsid w:val="00E34CFB"/>
    <w:rsid w:val="00E6295D"/>
    <w:rsid w:val="00E62C80"/>
    <w:rsid w:val="00E7218D"/>
    <w:rsid w:val="00E86F10"/>
    <w:rsid w:val="00E932C0"/>
    <w:rsid w:val="00EC440B"/>
    <w:rsid w:val="00EE19D7"/>
    <w:rsid w:val="00EE316A"/>
    <w:rsid w:val="00F05E61"/>
    <w:rsid w:val="00F21865"/>
    <w:rsid w:val="00F472A3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CD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CD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12</TotalTime>
  <Pages>1</Pages>
  <Words>370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2405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2013-10-17T13:59:00Z</cp:lastPrinted>
  <dcterms:created xsi:type="dcterms:W3CDTF">2013-10-11T13:45:00Z</dcterms:created>
  <dcterms:modified xsi:type="dcterms:W3CDTF">2015-06-26T10:28:00Z</dcterms:modified>
</cp:coreProperties>
</file>